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First page layout table"/>
      </w:tblPr>
      <w:tblGrid>
        <w:gridCol w:w="7202"/>
        <w:gridCol w:w="224"/>
        <w:gridCol w:w="3560"/>
      </w:tblGrid>
      <w:tr w:rsidR="00215D38" w:rsidTr="00F27A63">
        <w:trPr>
          <w:trHeight w:hRule="exact" w:val="19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90" w:rsidRPr="00D75E7D" w:rsidRDefault="00F86A90" w:rsidP="0075151F">
            <w:pPr>
              <w:pStyle w:val="Title"/>
              <w:tabs>
                <w:tab w:val="left" w:pos="4650"/>
              </w:tabs>
              <w:ind w:right="4651"/>
              <w:rPr>
                <w:sz w:val="52"/>
              </w:rPr>
            </w:pPr>
            <w:r w:rsidRPr="00D75E7D">
              <w:rPr>
                <w:sz w:val="52"/>
              </w:rPr>
              <w:t>Over-The-Counter</w:t>
            </w:r>
            <w:r w:rsidR="0075151F" w:rsidRPr="00D75E7D">
              <w:rPr>
                <w:sz w:val="52"/>
              </w:rPr>
              <w:t xml:space="preserve"> (OTC)</w:t>
            </w:r>
          </w:p>
          <w:p w:rsidR="00215D38" w:rsidRPr="00E83D6F" w:rsidRDefault="00F86A90" w:rsidP="0075151F">
            <w:pPr>
              <w:pStyle w:val="Title"/>
              <w:tabs>
                <w:tab w:val="left" w:pos="4650"/>
              </w:tabs>
              <w:ind w:right="4651"/>
            </w:pPr>
            <w:r w:rsidRPr="0075151F">
              <w:rPr>
                <w:sz w:val="96"/>
              </w:rPr>
              <w:t>Hearing Aids</w:t>
            </w:r>
          </w:p>
        </w:tc>
      </w:tr>
      <w:tr w:rsidR="008D3A90" w:rsidTr="00F47EDB">
        <w:trPr>
          <w:trHeight w:hRule="exact" w:val="115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A90" w:rsidRPr="008D3A90" w:rsidRDefault="0075151F" w:rsidP="00F47EDB">
            <w:pPr>
              <w:pStyle w:val="Heading1"/>
              <w:tabs>
                <w:tab w:val="left" w:pos="600"/>
              </w:tabs>
            </w:pPr>
            <w:r>
              <w:t>What are OTC Hearing Aids?</w:t>
            </w:r>
          </w:p>
        </w:tc>
      </w:tr>
      <w:tr w:rsidR="008D3A90" w:rsidTr="000B5C1D">
        <w:trPr>
          <w:trHeight w:hRule="exact"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A90" w:rsidRPr="008D3A90" w:rsidRDefault="0075151F" w:rsidP="0075151F">
            <w:pPr>
              <w:pStyle w:val="Heading2"/>
            </w:pPr>
            <w:r>
              <w:t>Learn the facts!</w:t>
            </w:r>
          </w:p>
        </w:tc>
      </w:tr>
      <w:tr w:rsidR="00847CB0" w:rsidRPr="000B5C1D" w:rsidTr="00F47EDB">
        <w:trPr>
          <w:trHeight w:hRule="exact" w:val="8182"/>
        </w:trPr>
        <w:tc>
          <w:tcPr>
            <w:tcW w:w="3244" w:type="pct"/>
            <w:tcBorders>
              <w:top w:val="nil"/>
              <w:left w:val="nil"/>
              <w:bottom w:val="nil"/>
              <w:right w:val="nil"/>
            </w:tcBorders>
          </w:tcPr>
          <w:p w:rsidR="000B5C1D" w:rsidRDefault="009E4545" w:rsidP="0075151F">
            <w:r>
              <w:t>Over-The-Counter (OTC) hearing aids are a</w:t>
            </w:r>
            <w:r w:rsidR="00F47EDB">
              <w:t xml:space="preserve"> less </w:t>
            </w:r>
            <w:r w:rsidR="0075151F" w:rsidRPr="0075151F">
              <w:t xml:space="preserve">expensive hearing technology option that can be purchased without a formal hearing </w:t>
            </w:r>
            <w:r>
              <w:t>evaluation or</w:t>
            </w:r>
            <w:r w:rsidR="00F47EDB">
              <w:t xml:space="preserve"> professional diagnosis, </w:t>
            </w:r>
            <w:r w:rsidR="0075151F" w:rsidRPr="0075151F">
              <w:t>prescription</w:t>
            </w:r>
            <w:r w:rsidR="00F47EDB">
              <w:t>, and support</w:t>
            </w:r>
            <w:r w:rsidR="0075151F" w:rsidRPr="0075151F">
              <w:t>.</w:t>
            </w:r>
          </w:p>
          <w:p w:rsidR="00847CB0" w:rsidRDefault="0075151F" w:rsidP="0075151F">
            <w:r w:rsidRPr="0075151F">
              <w:t>The devices are available at local pharmacies, large retail stores, online</w:t>
            </w:r>
            <w:r w:rsidR="00831B0A">
              <w:t xml:space="preserve">, and in some audiology clinics. OTC hearing aids may allow more timely access and lower cost for </w:t>
            </w:r>
            <w:r w:rsidR="00831B0A" w:rsidRPr="009E4545">
              <w:rPr>
                <w:i/>
              </w:rPr>
              <w:t>adults with perceived mild to moderate hearing loss</w:t>
            </w:r>
            <w:r w:rsidR="00831B0A">
              <w:t xml:space="preserve">. </w:t>
            </w:r>
            <w:r w:rsidR="009E4545">
              <w:t xml:space="preserve">OTC hearing aids are inappropriate for children 18 and under due </w:t>
            </w:r>
            <w:r w:rsidR="00F47EDB">
              <w:t xml:space="preserve">to </w:t>
            </w:r>
            <w:r w:rsidR="009E4545">
              <w:t>their complex educational and communication needs.</w:t>
            </w:r>
            <w:r w:rsidR="000B5C1D">
              <w:rPr>
                <w:noProof/>
              </w:rPr>
              <w:t xml:space="preserve"> </w:t>
            </w:r>
          </w:p>
          <w:p w:rsidR="009E4545" w:rsidRDefault="009E4545" w:rsidP="009E4545">
            <w:r>
              <w:t>OTC hearing aids are generally less expensive than traditional, prescriptive hearing aids as the technology is less</w:t>
            </w:r>
            <w:r w:rsidR="00F47EDB">
              <w:t xml:space="preserve"> sophisticated and there is no formally t</w:t>
            </w:r>
            <w:r>
              <w:t xml:space="preserve">rained in person servicing and support. Although it is not required some audiology clinics may offer service packages for your devices to ensure proper fitting, tuning, support, and maintenance. </w:t>
            </w:r>
          </w:p>
          <w:tbl>
            <w:tblPr>
              <w:tblStyle w:val="ListTable3-Accent2"/>
              <w:tblW w:w="6976" w:type="dxa"/>
              <w:tblLook w:val="04A0" w:firstRow="1" w:lastRow="0" w:firstColumn="1" w:lastColumn="0" w:noHBand="0" w:noVBand="1"/>
            </w:tblPr>
            <w:tblGrid>
              <w:gridCol w:w="1895"/>
              <w:gridCol w:w="2540"/>
              <w:gridCol w:w="2541"/>
            </w:tblGrid>
            <w:tr w:rsidR="00F47EDB" w:rsidTr="00A375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895" w:type="dxa"/>
                </w:tcPr>
                <w:p w:rsidR="009E4545" w:rsidRDefault="009E4545" w:rsidP="009E4545"/>
              </w:tc>
              <w:tc>
                <w:tcPr>
                  <w:tcW w:w="2540" w:type="dxa"/>
                </w:tcPr>
                <w:p w:rsidR="009E4545" w:rsidRDefault="009E4545" w:rsidP="009E45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OTC</w:t>
                  </w:r>
                </w:p>
              </w:tc>
              <w:tc>
                <w:tcPr>
                  <w:tcW w:w="2541" w:type="dxa"/>
                </w:tcPr>
                <w:p w:rsidR="009E4545" w:rsidRDefault="009E4545" w:rsidP="009E45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Prescriptive</w:t>
                  </w:r>
                </w:p>
              </w:tc>
            </w:tr>
            <w:tr w:rsidR="00E17632" w:rsidTr="00A375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5" w:type="dxa"/>
                </w:tcPr>
                <w:p w:rsidR="009E4545" w:rsidRDefault="00A609E9" w:rsidP="009E4545">
                  <w:r>
                    <w:t>FDA Regulated</w:t>
                  </w:r>
                </w:p>
              </w:tc>
              <w:tc>
                <w:tcPr>
                  <w:tcW w:w="2540" w:type="dxa"/>
                </w:tcPr>
                <w:p w:rsidR="009E4545" w:rsidRDefault="00A609E9" w:rsidP="009E45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</w:t>
                  </w:r>
                </w:p>
              </w:tc>
              <w:tc>
                <w:tcPr>
                  <w:tcW w:w="2541" w:type="dxa"/>
                </w:tcPr>
                <w:p w:rsidR="009E4545" w:rsidRDefault="00A609E9" w:rsidP="009E45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</w:t>
                  </w:r>
                </w:p>
              </w:tc>
            </w:tr>
            <w:tr w:rsidR="00F47EDB" w:rsidTr="00A37540">
              <w:trPr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5" w:type="dxa"/>
                </w:tcPr>
                <w:p w:rsidR="00F47EDB" w:rsidRDefault="00F47EDB" w:rsidP="009E4545">
                  <w:r>
                    <w:t>Hearing exam</w:t>
                  </w:r>
                </w:p>
              </w:tc>
              <w:tc>
                <w:tcPr>
                  <w:tcW w:w="2540" w:type="dxa"/>
                </w:tcPr>
                <w:p w:rsidR="00F47EDB" w:rsidRDefault="00F47EDB" w:rsidP="00092D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Approximated by self or online tools</w:t>
                  </w:r>
                </w:p>
              </w:tc>
              <w:tc>
                <w:tcPr>
                  <w:tcW w:w="2541" w:type="dxa"/>
                </w:tcPr>
                <w:p w:rsidR="00F47EDB" w:rsidRDefault="00E17632" w:rsidP="00E1763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</w:t>
                  </w:r>
                  <w:r w:rsidR="00F47EDB">
                    <w:t xml:space="preserve">omprehensive </w:t>
                  </w:r>
                  <w:proofErr w:type="spellStart"/>
                  <w:r w:rsidR="00F47EDB">
                    <w:t>audiologic</w:t>
                  </w:r>
                  <w:proofErr w:type="spellEnd"/>
                  <w:r w:rsidR="00F47EDB">
                    <w:t xml:space="preserve"> assessment </w:t>
                  </w:r>
                </w:p>
              </w:tc>
            </w:tr>
            <w:tr w:rsidR="00E17632" w:rsidTr="00A375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5" w:type="dxa"/>
                </w:tcPr>
                <w:p w:rsidR="009E4545" w:rsidRDefault="00A609E9" w:rsidP="009E4545">
                  <w:r>
                    <w:t>Hearing levels</w:t>
                  </w:r>
                </w:p>
              </w:tc>
              <w:tc>
                <w:tcPr>
                  <w:tcW w:w="2540" w:type="dxa"/>
                </w:tcPr>
                <w:p w:rsidR="009E4545" w:rsidRDefault="00A37540" w:rsidP="009E45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M</w:t>
                  </w:r>
                  <w:r w:rsidR="00A609E9">
                    <w:t>ild to moderate</w:t>
                  </w:r>
                </w:p>
              </w:tc>
              <w:tc>
                <w:tcPr>
                  <w:tcW w:w="2541" w:type="dxa"/>
                </w:tcPr>
                <w:p w:rsidR="009E4545" w:rsidRDefault="00A609E9" w:rsidP="009E45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Normal to profound</w:t>
                  </w:r>
                </w:p>
              </w:tc>
            </w:tr>
            <w:tr w:rsidR="00A609E9" w:rsidTr="00A37540">
              <w:trPr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5" w:type="dxa"/>
                </w:tcPr>
                <w:p w:rsidR="00A609E9" w:rsidRDefault="00A609E9" w:rsidP="009E4545">
                  <w:r>
                    <w:t>Age</w:t>
                  </w:r>
                </w:p>
              </w:tc>
              <w:tc>
                <w:tcPr>
                  <w:tcW w:w="2540" w:type="dxa"/>
                </w:tcPr>
                <w:p w:rsidR="00A609E9" w:rsidRDefault="00A609E9" w:rsidP="009E45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18+</w:t>
                  </w:r>
                </w:p>
              </w:tc>
              <w:tc>
                <w:tcPr>
                  <w:tcW w:w="2541" w:type="dxa"/>
                </w:tcPr>
                <w:p w:rsidR="00A609E9" w:rsidRDefault="00A609E9" w:rsidP="009E45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Any age</w:t>
                  </w:r>
                </w:p>
              </w:tc>
            </w:tr>
            <w:tr w:rsidR="00E17632" w:rsidTr="00A375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5" w:type="dxa"/>
                </w:tcPr>
                <w:p w:rsidR="009E4545" w:rsidRDefault="00A609E9" w:rsidP="009E4545">
                  <w:r>
                    <w:t>Average price</w:t>
                  </w:r>
                </w:p>
              </w:tc>
              <w:tc>
                <w:tcPr>
                  <w:tcW w:w="2540" w:type="dxa"/>
                </w:tcPr>
                <w:p w:rsidR="009E4545" w:rsidRDefault="00A609E9" w:rsidP="009E45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&lt; $1,000 /pair</w:t>
                  </w:r>
                </w:p>
              </w:tc>
              <w:tc>
                <w:tcPr>
                  <w:tcW w:w="2541" w:type="dxa"/>
                </w:tcPr>
                <w:p w:rsidR="000B5C1D" w:rsidRDefault="00A609E9" w:rsidP="009E45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~ $1,000-$7,000 /pair</w:t>
                  </w:r>
                  <w:r w:rsidR="000B5C1D">
                    <w:br/>
                  </w:r>
                  <w:r w:rsidR="000B5C1D" w:rsidRPr="000B5C1D">
                    <w:rPr>
                      <w:sz w:val="14"/>
                    </w:rPr>
                    <w:t xml:space="preserve">(service package may or may </w:t>
                  </w:r>
                  <w:r w:rsidR="000B5C1D">
                    <w:rPr>
                      <w:sz w:val="14"/>
                    </w:rPr>
                    <w:br/>
                  </w:r>
                  <w:r w:rsidR="000B5C1D" w:rsidRPr="000B5C1D">
                    <w:rPr>
                      <w:sz w:val="14"/>
                    </w:rPr>
                    <w:t>not be included)</w:t>
                  </w:r>
                </w:p>
              </w:tc>
            </w:tr>
            <w:tr w:rsidR="00E17632" w:rsidTr="00A37540">
              <w:trPr>
                <w:trHeight w:val="11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5" w:type="dxa"/>
                </w:tcPr>
                <w:p w:rsidR="009E4545" w:rsidRDefault="00A609E9" w:rsidP="009E4545">
                  <w:r>
                    <w:t>Selection</w:t>
                  </w:r>
                  <w:r w:rsidR="00F47EDB">
                    <w:t>, purchase,</w:t>
                  </w:r>
                  <w:r>
                    <w:t xml:space="preserve"> and fitting process</w:t>
                  </w:r>
                </w:p>
              </w:tc>
              <w:tc>
                <w:tcPr>
                  <w:tcW w:w="2540" w:type="dxa"/>
                </w:tcPr>
                <w:p w:rsidR="009E4545" w:rsidRDefault="000B5C1D" w:rsidP="009E45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Self-</w:t>
                  </w:r>
                  <w:r w:rsidR="00F47EDB">
                    <w:t xml:space="preserve">selection and </w:t>
                  </w:r>
                  <w:r w:rsidR="00F7076F">
                    <w:t xml:space="preserve">approximated </w:t>
                  </w:r>
                  <w:r w:rsidR="00F47EDB">
                    <w:t>fitting. Can be purchased from retail stores, online, and some hearing care clinics</w:t>
                  </w:r>
                  <w:r w:rsidR="004E5CC3">
                    <w:t>.</w:t>
                  </w:r>
                </w:p>
              </w:tc>
              <w:tc>
                <w:tcPr>
                  <w:tcW w:w="2541" w:type="dxa"/>
                </w:tcPr>
                <w:p w:rsidR="009E4545" w:rsidRDefault="00F47EDB" w:rsidP="00F47E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Audiologist guided selection and </w:t>
                  </w:r>
                  <w:r w:rsidR="00F7076F">
                    <w:t xml:space="preserve">customized </w:t>
                  </w:r>
                  <w:r>
                    <w:t xml:space="preserve">fitting. Can only be purchased </w:t>
                  </w:r>
                  <w:r w:rsidR="00E17632">
                    <w:t>fro</w:t>
                  </w:r>
                  <w:r>
                    <w:t>m a hearing care clinic</w:t>
                  </w:r>
                  <w:r w:rsidR="004E5CC3">
                    <w:t>.</w:t>
                  </w:r>
                </w:p>
              </w:tc>
            </w:tr>
          </w:tbl>
          <w:p w:rsidR="009E4545" w:rsidRDefault="009E4545" w:rsidP="009E4545"/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47CB0" w:rsidRPr="00847CB0" w:rsidRDefault="00847CB0" w:rsidP="005F5948">
            <w:pPr>
              <w:pStyle w:val="Heading1Alt"/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</w:tcPr>
          <w:p w:rsidR="007C0018" w:rsidRPr="00E17632" w:rsidRDefault="00831B0A" w:rsidP="00831B0A">
            <w:pPr>
              <w:pStyle w:val="Heading1Alt"/>
              <w:rPr>
                <w:sz w:val="36"/>
              </w:rPr>
            </w:pPr>
            <w:r w:rsidRPr="00E17632">
              <w:rPr>
                <w:sz w:val="36"/>
              </w:rPr>
              <w:t>Are OTC Hearing Aids right for me?</w:t>
            </w:r>
          </w:p>
          <w:p w:rsidR="00831B0A" w:rsidRPr="00E17632" w:rsidRDefault="00831B0A" w:rsidP="00831B0A">
            <w:pPr>
              <w:pStyle w:val="NormalwithDarkBackground"/>
            </w:pPr>
            <w:r w:rsidRPr="00E17632">
              <w:t>Since no formal hearing evaluation is required, it is at your discretion to determine if it’s right for you. Here are some questions to help identify your candidacy:</w:t>
            </w:r>
          </w:p>
          <w:p w:rsidR="00831B0A" w:rsidRPr="00E17632" w:rsidRDefault="00831B0A" w:rsidP="00831B0A">
            <w:pPr>
              <w:pStyle w:val="NormalwithDarkBackground"/>
              <w:numPr>
                <w:ilvl w:val="0"/>
                <w:numId w:val="2"/>
              </w:numPr>
            </w:pPr>
            <w:r w:rsidRPr="00E17632">
              <w:t>Are you able to hear easily in quiet, one-on-one situations?</w:t>
            </w:r>
          </w:p>
          <w:p w:rsidR="00831B0A" w:rsidRPr="00E17632" w:rsidRDefault="00831B0A" w:rsidP="00831B0A">
            <w:pPr>
              <w:pStyle w:val="NormalwithDarkBackground"/>
              <w:numPr>
                <w:ilvl w:val="0"/>
                <w:numId w:val="2"/>
              </w:numPr>
            </w:pPr>
            <w:r w:rsidRPr="00E17632">
              <w:t>Are there only a few listening situations where you need an extra “boost” as opposed to all listening situations?</w:t>
            </w:r>
          </w:p>
          <w:p w:rsidR="00831B0A" w:rsidRPr="00E17632" w:rsidRDefault="00831B0A" w:rsidP="00831B0A">
            <w:pPr>
              <w:pStyle w:val="NormalwithDarkBackground"/>
              <w:numPr>
                <w:ilvl w:val="0"/>
                <w:numId w:val="2"/>
              </w:numPr>
            </w:pPr>
            <w:r w:rsidRPr="00E17632">
              <w:t xml:space="preserve">Does turning up the phone or TV just slightly help you hear </w:t>
            </w:r>
            <w:proofErr w:type="gramStart"/>
            <w:r w:rsidRPr="00E17632">
              <w:t>better</w:t>
            </w:r>
            <w:proofErr w:type="gramEnd"/>
            <w:r w:rsidRPr="00E17632">
              <w:t>?</w:t>
            </w:r>
          </w:p>
          <w:p w:rsidR="00831B0A" w:rsidRDefault="00831B0A" w:rsidP="00831B0A">
            <w:pPr>
              <w:pStyle w:val="NormalwithDarkBackground"/>
            </w:pPr>
            <w:r w:rsidRPr="00E17632">
              <w:t>When in doubt, schedule a comprehensive hearing evaluation with your local audiologist!</w:t>
            </w:r>
          </w:p>
        </w:tc>
        <w:bookmarkStart w:id="0" w:name="_GoBack"/>
        <w:bookmarkEnd w:id="0"/>
      </w:tr>
    </w:tbl>
    <w:p w:rsidR="00310CBF" w:rsidRPr="0075151F" w:rsidRDefault="00092DDB" w:rsidP="0075151F">
      <w:pPr>
        <w:spacing w:after="0"/>
        <w:rPr>
          <w:sz w:val="8"/>
        </w:rPr>
      </w:pPr>
      <w:r w:rsidRPr="00092DDB"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275590</wp:posOffset>
                </wp:positionV>
                <wp:extent cx="4362450" cy="10953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1D" w:rsidRDefault="00092DDB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</w:pPr>
                            <w:r w:rsidRPr="00A37540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RESOURCES</w:t>
                            </w:r>
                            <w:r w:rsidR="000B5C1D" w:rsidRPr="00A37540">
                              <w:rPr>
                                <w:b/>
                                <w:i/>
                                <w:color w:val="FFFFFF" w:themeColor="background1"/>
                                <w:sz w:val="14"/>
                              </w:rPr>
                              <w:br/>
                            </w:r>
                            <w:r w:rsidR="000B5C1D" w:rsidRPr="00A37540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  <w:t>American Academy of Audiology</w:t>
                            </w:r>
                            <w:r w:rsidR="000B5C1D" w:rsidRPr="00A37540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  <w:br/>
                              <w:t xml:space="preserve"> </w:t>
                            </w:r>
                            <w:hyperlink r:id="rId11" w:history="1">
                              <w:r w:rsidR="00A37540" w:rsidRPr="00CB5B8F">
                                <w:rPr>
                                  <w:rStyle w:val="Hyperlink"/>
                                  <w:sz w:val="16"/>
                                </w:rPr>
                                <w:t>https://www.audiology.org/consumers-and-patients/managing-hearing-loss/consumers-and-otc-hearing-aids/</w:t>
                              </w:r>
                            </w:hyperlink>
                            <w:r w:rsidR="00A37540">
                              <w:rPr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0B5C1D" w:rsidRPr="00A37540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  <w:t>National Council On Aging</w:t>
                            </w:r>
                            <w:r w:rsidR="000B5C1D" w:rsidRPr="00A37540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hyperlink r:id="rId12" w:history="1">
                              <w:r w:rsidR="00A37540" w:rsidRPr="00CB5B8F">
                                <w:rPr>
                                  <w:rStyle w:val="Hyperlink"/>
                                  <w:sz w:val="16"/>
                                </w:rPr>
                                <w:t>https://www.ncoa.org/adviser/hearing-aids/over-the-counter-hearing-aids/</w:t>
                              </w:r>
                            </w:hyperlink>
                            <w:r w:rsidR="00A37540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0B5C1D" w:rsidRPr="00A37540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  <w:t xml:space="preserve">National Institute on Deafness and Other Communication Disorders </w:t>
                            </w:r>
                            <w:hyperlink r:id="rId13" w:history="1">
                              <w:r w:rsidR="00A37540" w:rsidRPr="00CB5B8F">
                                <w:rPr>
                                  <w:rStyle w:val="Hyperlink"/>
                                  <w:sz w:val="16"/>
                                </w:rPr>
                                <w:t>https://www.nidcd.nih.gov/health/over-counter-hearing-aids</w:t>
                              </w:r>
                            </w:hyperlink>
                          </w:p>
                          <w:p w:rsidR="00A37540" w:rsidRPr="00A37540" w:rsidRDefault="00A37540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1.7pt;width:343.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" filled="f" stroked="f">
                <v:textbox>
                  <w:txbxContent>
                    <w:p w:rsidR="000B5C1D" w:rsidRDefault="00092DDB">
                      <w:pPr>
                        <w:rPr>
                          <w:b/>
                          <w:i/>
                          <w:color w:val="FFFFFF" w:themeColor="background1"/>
                          <w:sz w:val="16"/>
                        </w:rPr>
                      </w:pPr>
                      <w:r w:rsidRPr="00A37540">
                        <w:rPr>
                          <w:b/>
                          <w:i/>
                          <w:color w:val="FFFFFF" w:themeColor="background1"/>
                          <w:sz w:val="20"/>
                        </w:rPr>
                        <w:t>RESOURCES</w:t>
                      </w:r>
                      <w:r w:rsidR="000B5C1D" w:rsidRPr="00A37540">
                        <w:rPr>
                          <w:b/>
                          <w:i/>
                          <w:color w:val="FFFFFF" w:themeColor="background1"/>
                          <w:sz w:val="14"/>
                        </w:rPr>
                        <w:br/>
                      </w:r>
                      <w:r w:rsidR="000B5C1D" w:rsidRPr="00A37540">
                        <w:rPr>
                          <w:b/>
                          <w:i/>
                          <w:color w:val="FFFFFF" w:themeColor="background1"/>
                          <w:sz w:val="16"/>
                        </w:rPr>
                        <w:t>American Academy of Audiology</w:t>
                      </w:r>
                      <w:r w:rsidR="000B5C1D" w:rsidRPr="00A37540">
                        <w:rPr>
                          <w:b/>
                          <w:i/>
                          <w:color w:val="FFFFFF" w:themeColor="background1"/>
                          <w:sz w:val="16"/>
                        </w:rPr>
                        <w:br/>
                        <w:t xml:space="preserve"> </w:t>
                      </w:r>
                      <w:hyperlink r:id="rId14" w:history="1">
                        <w:r w:rsidR="00A37540" w:rsidRPr="00CB5B8F">
                          <w:rPr>
                            <w:rStyle w:val="Hyperlink"/>
                            <w:sz w:val="16"/>
                          </w:rPr>
                          <w:t>https://www.audiology.org/consumers-and-patients/managing-hearing-loss/consumers-and-otc-hearing-aids/</w:t>
                        </w:r>
                      </w:hyperlink>
                      <w:r w:rsidR="00A37540">
                        <w:rPr>
                          <w:color w:val="FFFFFF" w:themeColor="background1"/>
                          <w:sz w:val="16"/>
                        </w:rPr>
                        <w:br/>
                      </w:r>
                      <w:r w:rsidR="000B5C1D" w:rsidRPr="00A37540">
                        <w:rPr>
                          <w:b/>
                          <w:i/>
                          <w:color w:val="FFFFFF" w:themeColor="background1"/>
                          <w:sz w:val="16"/>
                        </w:rPr>
                        <w:t>National Council On Aging</w:t>
                      </w:r>
                      <w:r w:rsidR="000B5C1D" w:rsidRPr="00A37540">
                        <w:rPr>
                          <w:b/>
                          <w:i/>
                          <w:color w:val="FFFFFF" w:themeColor="background1"/>
                          <w:sz w:val="16"/>
                        </w:rPr>
                        <w:br/>
                      </w:r>
                      <w:hyperlink r:id="rId15" w:history="1">
                        <w:r w:rsidR="00A37540" w:rsidRPr="00CB5B8F">
                          <w:rPr>
                            <w:rStyle w:val="Hyperlink"/>
                            <w:sz w:val="16"/>
                          </w:rPr>
                          <w:t>https://www.ncoa.org/adviser/hearing-aids/over-the-counter-hearing-aids/</w:t>
                        </w:r>
                      </w:hyperlink>
                      <w:r w:rsidR="00A37540">
                        <w:rPr>
                          <w:b/>
                          <w:i/>
                          <w:color w:val="FFFFFF" w:themeColor="background1"/>
                          <w:sz w:val="16"/>
                        </w:rPr>
                        <w:br/>
                      </w:r>
                      <w:r w:rsidR="000B5C1D" w:rsidRPr="00A37540">
                        <w:rPr>
                          <w:b/>
                          <w:i/>
                          <w:color w:val="FFFFFF" w:themeColor="background1"/>
                          <w:sz w:val="16"/>
                        </w:rPr>
                        <w:t xml:space="preserve">National Institute on Deafness and Other Communication Disorders </w:t>
                      </w:r>
                      <w:hyperlink r:id="rId16" w:history="1">
                        <w:r w:rsidR="00A37540" w:rsidRPr="00CB5B8F">
                          <w:rPr>
                            <w:rStyle w:val="Hyperlink"/>
                            <w:sz w:val="16"/>
                          </w:rPr>
                          <w:t>https://www.nidcd.nih.gov/health/over-counter-hearing-aids</w:t>
                        </w:r>
                      </w:hyperlink>
                    </w:p>
                    <w:p w:rsidR="00A37540" w:rsidRPr="00A37540" w:rsidRDefault="00A37540">
                      <w:pPr>
                        <w:rPr>
                          <w:b/>
                          <w:i/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6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154642</wp:posOffset>
                </wp:positionV>
                <wp:extent cx="2266950" cy="1409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970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32" w:rsidRDefault="00E17632">
                            <w:r w:rsidRPr="00E17632">
                              <w:rPr>
                                <w:highlight w:val="yellow"/>
                              </w:rPr>
                              <w:t xml:space="preserve">PUT </w:t>
                            </w:r>
                            <w:proofErr w:type="gramStart"/>
                            <w:r w:rsidRPr="00E17632">
                              <w:rPr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E17632">
                              <w:rPr>
                                <w:highlight w:val="yellow"/>
                              </w:rPr>
                              <w:t xml:space="preserve"> CLINIC LOGO/CONTACT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25pt;margin-top:12.2pt;width:178.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">
                <v:fill r:id="rId18" o:title="" recolor="t" rotate="t" type="frame"/>
                <v:textbox>
                  <w:txbxContent>
                    <w:p w:rsidR="00E17632" w:rsidRDefault="00E17632">
                      <w:r w:rsidRPr="00E17632">
                        <w:rPr>
                          <w:highlight w:val="yellow"/>
                        </w:rPr>
                        <w:t xml:space="preserve">PUT </w:t>
                      </w:r>
                      <w:proofErr w:type="gramStart"/>
                      <w:r w:rsidRPr="00E17632">
                        <w:rPr>
                          <w:highlight w:val="yellow"/>
                        </w:rPr>
                        <w:t>YOUR</w:t>
                      </w:r>
                      <w:proofErr w:type="gramEnd"/>
                      <w:r w:rsidRPr="00E17632">
                        <w:rPr>
                          <w:highlight w:val="yellow"/>
                        </w:rPr>
                        <w:t xml:space="preserve"> CLINIC LOGO/CONTACT INFORMATION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0CBF" w:rsidRPr="0075151F" w:rsidSect="008D42B1">
      <w:headerReference w:type="default" r:id="rId19"/>
      <w:headerReference w:type="first" r:id="rId20"/>
      <w:footerReference w:type="first" r:id="rId21"/>
      <w:type w:val="continuous"/>
      <w:pgSz w:w="12240" w:h="15840" w:code="1"/>
      <w:pgMar w:top="720" w:right="720" w:bottom="72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CE" w:rsidRDefault="000608CE" w:rsidP="00F921A1">
      <w:pPr>
        <w:spacing w:after="0"/>
      </w:pPr>
      <w:r>
        <w:separator/>
      </w:r>
    </w:p>
  </w:endnote>
  <w:endnote w:type="continuationSeparator" w:id="0">
    <w:p w:rsidR="000608CE" w:rsidRDefault="000608CE" w:rsidP="00F92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C3" w:rsidRPr="004E5CC3" w:rsidRDefault="00206ACC" w:rsidP="00206ACC">
    <w:pPr>
      <w:pStyle w:val="Footer"/>
      <w:rPr>
        <w:i/>
        <w:sz w:val="16"/>
      </w:rPr>
    </w:pPr>
    <w:r>
      <w:rPr>
        <w:i/>
        <w:sz w:val="16"/>
      </w:rPr>
      <w:t xml:space="preserve">Created </w:t>
    </w:r>
    <w:r w:rsidR="004E5CC3" w:rsidRPr="004E5CC3">
      <w:rPr>
        <w:i/>
        <w:sz w:val="16"/>
      </w:rPr>
      <w:t>by t</w:t>
    </w:r>
    <w:r w:rsidR="00997ABD">
      <w:rPr>
        <w:i/>
        <w:sz w:val="16"/>
      </w:rPr>
      <w:t>he Missouri Academy of Audiology in March 2023; information may be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CE" w:rsidRDefault="000608CE" w:rsidP="00F921A1">
      <w:pPr>
        <w:spacing w:after="0"/>
      </w:pPr>
      <w:r>
        <w:separator/>
      </w:r>
    </w:p>
  </w:footnote>
  <w:footnote w:type="continuationSeparator" w:id="0">
    <w:p w:rsidR="000608CE" w:rsidRDefault="000608CE" w:rsidP="00F92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A1" w:rsidRDefault="007162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F28CE87" wp14:editId="6B5E083A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772400" cy="10049102"/>
              <wp:effectExtent l="0" t="0" r="0" b="952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49102"/>
                        <a:chOff x="0" y="0"/>
                        <a:chExt cx="7772400" cy="10049102"/>
                      </a:xfrm>
                    </wpg:grpSpPr>
                    <wps:wsp>
                      <wps:cNvPr id="6" name="Freeform 9" descr="Second page accent box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96900"/>
                        </a:xfrm>
                        <a:custGeom>
                          <a:avLst/>
                          <a:gdLst>
                            <a:gd name="T0" fmla="*/ 0 w 12240"/>
                            <a:gd name="T1" fmla="*/ 948 h 949"/>
                            <a:gd name="T2" fmla="*/ 12240 w 12240"/>
                            <a:gd name="T3" fmla="*/ 948 h 949"/>
                            <a:gd name="T4" fmla="*/ 12240 w 12240"/>
                            <a:gd name="T5" fmla="*/ 0 h 949"/>
                            <a:gd name="T6" fmla="*/ 0 w 12240"/>
                            <a:gd name="T7" fmla="*/ 0 h 949"/>
                            <a:gd name="T8" fmla="*/ 0 w 12240"/>
                            <a:gd name="T9" fmla="*/ 948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949">
                              <a:moveTo>
                                <a:pt x="0" y="948"/>
                              </a:moveTo>
                              <a:lnTo>
                                <a:pt x="12240" y="948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9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 descr="Second page bottom accent box"/>
                      <wps:cNvSpPr>
                        <a:spLocks/>
                      </wps:cNvSpPr>
                      <wps:spPr bwMode="auto">
                        <a:xfrm>
                          <a:off x="0" y="8045042"/>
                          <a:ext cx="7772400" cy="2004060"/>
                        </a:xfrm>
                        <a:custGeom>
                          <a:avLst/>
                          <a:gdLst>
                            <a:gd name="T0" fmla="*/ 0 w 12240"/>
                            <a:gd name="T1" fmla="*/ 3017 h 3018"/>
                            <a:gd name="T2" fmla="*/ 12240 w 12240"/>
                            <a:gd name="T3" fmla="*/ 3017 h 3018"/>
                            <a:gd name="T4" fmla="*/ 12240 w 12240"/>
                            <a:gd name="T5" fmla="*/ 0 h 3018"/>
                            <a:gd name="T6" fmla="*/ 0 w 12240"/>
                            <a:gd name="T7" fmla="*/ 0 h 3018"/>
                            <a:gd name="T8" fmla="*/ 0 w 12240"/>
                            <a:gd name="T9" fmla="*/ 3017 h 3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3018">
                              <a:moveTo>
                                <a:pt x="0" y="3017"/>
                              </a:moveTo>
                              <a:lnTo>
                                <a:pt x="12240" y="3017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30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4A18C7" id="Group 10" o:spid="_x0000_s1026" style="position:absolute;margin-left:-36pt;margin-top:-36pt;width:612pt;height:791.25pt;z-index:-251642880" coordsize="77724,10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">
              <v:shape id="Freeform 9" o:spid="_x0000_s1027" alt="Second page accent box" style="position:absolute;width:77724;height:5969;visibility:visible;mso-wrap-style:square;v-text-anchor:top" coordsize="12240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" path="m,948r12240,l12240,,,,,948xe" fillcolor="#297fd5 [3206]" stroked="f">
                <v:path arrowok="t" o:connecttype="custom" o:connectlocs="0,596271;7772400,596271;7772400,0;0,0;0,596271" o:connectangles="0,0,0,0,0"/>
              </v:shape>
              <v:shape id="Freeform 11" o:spid="_x0000_s1028" alt="Second page bottom accent box" style="position:absolute;top:80450;width:77724;height:20041;visibility:visible;mso-wrap-style:square;v-text-anchor:top" coordsize="12240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" path="m,3017r12240,l12240,,,,,3017xe" fillcolor="#629dd1 [3205]" stroked="f">
                <v:path arrowok="t" o:connecttype="custom" o:connectlocs="0,2003396;7772400,2003396;7772400,0;0,0;0,2003396" o:connectangles="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A1" w:rsidRDefault="007162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A9BD1C5" wp14:editId="714AC12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772400" cy="10052192"/>
              <wp:effectExtent l="0" t="0" r="0" b="635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2192"/>
                        <a:chOff x="0" y="0"/>
                        <a:chExt cx="7772400" cy="10052192"/>
                      </a:xfrm>
                    </wpg:grpSpPr>
                    <wpg:grpSp>
                      <wpg:cNvPr id="11" name="Group 11">
                        <a:extLs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10052192"/>
                          <a:chOff x="0" y="0"/>
                          <a:chExt cx="7772400" cy="10052192"/>
                        </a:xfrm>
                      </wpg:grpSpPr>
                      <wps:wsp>
                        <wps:cNvPr id="21" name="Freeform 3" descr="First page highlight box"/>
                        <wps:cNvSpPr>
                          <a:spLocks/>
                        </wps:cNvSpPr>
                        <wps:spPr bwMode="auto">
                          <a:xfrm>
                            <a:off x="457200" y="8317684"/>
                            <a:ext cx="4573905" cy="1197864"/>
                          </a:xfrm>
                          <a:custGeom>
                            <a:avLst/>
                            <a:gdLst>
                              <a:gd name="T0" fmla="*/ 0 w 7040"/>
                              <a:gd name="T1" fmla="*/ 1883 h 1884"/>
                              <a:gd name="T2" fmla="*/ 7040 w 7040"/>
                              <a:gd name="T3" fmla="*/ 1883 h 1884"/>
                              <a:gd name="T4" fmla="*/ 7040 w 7040"/>
                              <a:gd name="T5" fmla="*/ 0 h 1884"/>
                              <a:gd name="T6" fmla="*/ 0 w 7040"/>
                              <a:gd name="T7" fmla="*/ 0 h 1884"/>
                              <a:gd name="T8" fmla="*/ 0 w 7040"/>
                              <a:gd name="T9" fmla="*/ 1883 h 1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0" h="1884">
                                <a:moveTo>
                                  <a:pt x="0" y="1883"/>
                                </a:moveTo>
                                <a:lnTo>
                                  <a:pt x="7040" y="1883"/>
                                </a:lnTo>
                                <a:lnTo>
                                  <a:pt x="7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 descr="First page top block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400" cy="210947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3380 h 3380"/>
                              <a:gd name="T2" fmla="*/ 12240 w 12240"/>
                              <a:gd name="T3" fmla="*/ 3380 h 3380"/>
                              <a:gd name="T4" fmla="*/ 12240 w 12240"/>
                              <a:gd name="T5" fmla="*/ 0 h 3380"/>
                              <a:gd name="T6" fmla="*/ 0 w 12240"/>
                              <a:gd name="T7" fmla="*/ 0 h 3380"/>
                              <a:gd name="T8" fmla="*/ 0 w 12240"/>
                              <a:gd name="T9" fmla="*/ 3380 h 3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380">
                                <a:moveTo>
                                  <a:pt x="0" y="3380"/>
                                </a:moveTo>
                                <a:lnTo>
                                  <a:pt x="12240" y="338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 descr="First page right bottom block"/>
                        <wps:cNvSpPr>
                          <a:spLocks/>
                        </wps:cNvSpPr>
                        <wps:spPr bwMode="auto">
                          <a:xfrm>
                            <a:off x="5029200" y="2608976"/>
                            <a:ext cx="2743200" cy="7443216"/>
                          </a:xfrm>
                          <a:custGeom>
                            <a:avLst/>
                            <a:gdLst>
                              <a:gd name="T0" fmla="*/ 0 w 4280"/>
                              <a:gd name="T1" fmla="*/ 11720 h 11720"/>
                              <a:gd name="T2" fmla="*/ 4280 w 4280"/>
                              <a:gd name="T3" fmla="*/ 11720 h 11720"/>
                              <a:gd name="T4" fmla="*/ 4280 w 4280"/>
                              <a:gd name="T5" fmla="*/ 0 h 11720"/>
                              <a:gd name="T6" fmla="*/ 0 w 4280"/>
                              <a:gd name="T7" fmla="*/ 0 h 11720"/>
                              <a:gd name="T8" fmla="*/ 0 w 4280"/>
                              <a:gd name="T9" fmla="*/ 11720 h 1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0" h="11720">
                                <a:moveTo>
                                  <a:pt x="0" y="11720"/>
                                </a:moveTo>
                                <a:lnTo>
                                  <a:pt x="4280" y="11720"/>
                                </a:lnTo>
                                <a:lnTo>
                                  <a:pt x="4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915875"/>
                          <a:ext cx="2743200" cy="22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1E0D4C" id="Group 12" o:spid="_x0000_s1026" style="position:absolute;margin-left:-36pt;margin-top:-36pt;width:612pt;height:791.5pt;z-index:251670528" coordsize="77724,10052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">
              <v:group id="Group 11" o:spid="_x0000_s1027" style="position:absolute;width:77724;height:100521" coordsize="77724,10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3" o:spid="_x0000_s1028" alt="First page highlight box" style="position:absolute;left:4572;top:83176;width:45739;height:11979;visibility:visible;mso-wrap-style:square;v-text-anchor:top" coordsize="704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" path="m,1883r7040,l7040,,,,,1883xe" fillcolor="#297fd5 [3206]" stroked="f">
                  <v:path arrowok="t" o:connecttype="custom" o:connectlocs="0,1197228;4573905,1197228;4573905,0;0,0;0,1197228" o:connectangles="0,0,0,0,0"/>
                </v:shape>
                <v:shape id="Freeform 5" o:spid="_x0000_s1029" alt="First page top block" style="position:absolute;width:77724;height:21094;visibility:visible;mso-wrap-style:square;v-text-anchor:top" coordsize="122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" path="m,3380r12240,l12240,,,,,3380xe" fillcolor="#297fd5 [3206]" stroked="f">
                  <v:path arrowok="t" o:connecttype="custom" o:connectlocs="0,2109470;7772400,2109470;7772400,0;0,0;0,2109470" o:connectangles="0,0,0,0,0"/>
                </v:shape>
                <v:shape id="Freeform 4" o:spid="_x0000_s1030" alt="First page right bottom block" style="position:absolute;left:50292;top:26089;width:27432;height:74432;visibility:visible;mso-wrap-style:square;v-text-anchor:top" coordsize="4280,1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" path="m,11720r4280,l4280,,,,,11720xe" fillcolor="#629dd1 [3205]" stroked="f">
                  <v:path arrowok="t" o:connecttype="custom" o:connectlocs="0,7443216;2743200,7443216;2743200,0;0,0;0,7443216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50292;top:9158;width:27432;height:22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5F2"/>
    <w:multiLevelType w:val="hybridMultilevel"/>
    <w:tmpl w:val="5158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43CD"/>
    <w:multiLevelType w:val="hybridMultilevel"/>
    <w:tmpl w:val="A4E6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90"/>
    <w:rsid w:val="000266D5"/>
    <w:rsid w:val="00034F4B"/>
    <w:rsid w:val="000608CE"/>
    <w:rsid w:val="0006180E"/>
    <w:rsid w:val="00092DDB"/>
    <w:rsid w:val="000B5C1D"/>
    <w:rsid w:val="000D53AE"/>
    <w:rsid w:val="000F69D6"/>
    <w:rsid w:val="001D7B61"/>
    <w:rsid w:val="00206ACC"/>
    <w:rsid w:val="00215D38"/>
    <w:rsid w:val="00290F3B"/>
    <w:rsid w:val="002E76DC"/>
    <w:rsid w:val="00310CBF"/>
    <w:rsid w:val="0033720E"/>
    <w:rsid w:val="00356A46"/>
    <w:rsid w:val="004E5CC3"/>
    <w:rsid w:val="00594B47"/>
    <w:rsid w:val="005D5C04"/>
    <w:rsid w:val="005E4501"/>
    <w:rsid w:val="005F5948"/>
    <w:rsid w:val="00602E6B"/>
    <w:rsid w:val="006500F6"/>
    <w:rsid w:val="006563D7"/>
    <w:rsid w:val="007162EB"/>
    <w:rsid w:val="0075151F"/>
    <w:rsid w:val="007C0018"/>
    <w:rsid w:val="007F46FE"/>
    <w:rsid w:val="00831B0A"/>
    <w:rsid w:val="00847CB0"/>
    <w:rsid w:val="008560C3"/>
    <w:rsid w:val="008D3A90"/>
    <w:rsid w:val="008D42B1"/>
    <w:rsid w:val="009052F9"/>
    <w:rsid w:val="00997ABD"/>
    <w:rsid w:val="009E4545"/>
    <w:rsid w:val="00A11F83"/>
    <w:rsid w:val="00A27325"/>
    <w:rsid w:val="00A37540"/>
    <w:rsid w:val="00A609E9"/>
    <w:rsid w:val="00A63D09"/>
    <w:rsid w:val="00AA4EE5"/>
    <w:rsid w:val="00AF4976"/>
    <w:rsid w:val="00B03852"/>
    <w:rsid w:val="00B3506C"/>
    <w:rsid w:val="00B679F9"/>
    <w:rsid w:val="00B70EC0"/>
    <w:rsid w:val="00BD13D2"/>
    <w:rsid w:val="00D40C1E"/>
    <w:rsid w:val="00D50263"/>
    <w:rsid w:val="00D75E7D"/>
    <w:rsid w:val="00DA2659"/>
    <w:rsid w:val="00DD6387"/>
    <w:rsid w:val="00DD7BB5"/>
    <w:rsid w:val="00E17632"/>
    <w:rsid w:val="00E616C8"/>
    <w:rsid w:val="00E83D6F"/>
    <w:rsid w:val="00EE5E3E"/>
    <w:rsid w:val="00F24E89"/>
    <w:rsid w:val="00F27A63"/>
    <w:rsid w:val="00F47EDB"/>
    <w:rsid w:val="00F7076F"/>
    <w:rsid w:val="00F86A90"/>
    <w:rsid w:val="00F921A1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889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0018"/>
  </w:style>
  <w:style w:type="paragraph" w:styleId="Heading1">
    <w:name w:val="heading 1"/>
    <w:basedOn w:val="Normal"/>
    <w:next w:val="Normal"/>
    <w:link w:val="Heading1Char"/>
    <w:uiPriority w:val="1"/>
    <w:qFormat/>
    <w:rsid w:val="008D3A90"/>
    <w:pPr>
      <w:spacing w:before="600" w:after="0"/>
      <w:ind w:right="3673"/>
      <w:outlineLvl w:val="0"/>
    </w:pPr>
    <w:rPr>
      <w:b/>
      <w:color w:val="4A66AC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50263"/>
    <w:pPr>
      <w:spacing w:before="120" w:after="120"/>
      <w:ind w:right="3673"/>
      <w:outlineLvl w:val="1"/>
    </w:pPr>
    <w:rPr>
      <w:i/>
      <w:color w:val="3476B1" w:themeColor="accent2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D3A90"/>
    <w:rPr>
      <w:b/>
      <w:color w:val="4A66AC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D50263"/>
    <w:rPr>
      <w:i/>
      <w:color w:val="3476B1" w:themeColor="accent2" w:themeShade="BF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BodyText"/>
    <w:next w:val="Normal"/>
    <w:link w:val="TitleChar"/>
    <w:uiPriority w:val="10"/>
    <w:qFormat/>
    <w:rsid w:val="00E83D6F"/>
    <w:pPr>
      <w:spacing w:before="74" w:after="0" w:line="250" w:lineRule="auto"/>
      <w:ind w:left="0" w:right="5743"/>
    </w:pPr>
    <w:rPr>
      <w:rFonts w:asciiTheme="majorHAnsi" w:hAnsiTheme="majorHAnsi" w:cs="Gill Sans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3D6F"/>
    <w:rPr>
      <w:rFonts w:asciiTheme="majorHAnsi" w:hAnsiTheme="majorHAnsi" w:cs="Gill Sans"/>
      <w:b/>
      <w:bCs/>
      <w:spacing w:val="-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D6F"/>
    <w:pPr>
      <w:pBdr>
        <w:top w:val="single" w:sz="4" w:space="6" w:color="4A66AC" w:themeColor="accent1"/>
        <w:left w:val="single" w:sz="4" w:space="0" w:color="4A66AC" w:themeColor="accent1"/>
        <w:bottom w:val="single" w:sz="4" w:space="8" w:color="4A66AC" w:themeColor="accent1"/>
        <w:right w:val="single" w:sz="4" w:space="0" w:color="4A66AC" w:themeColor="accent1"/>
      </w:pBdr>
      <w:shd w:val="clear" w:color="auto" w:fill="4A66AC" w:themeFill="accent1"/>
      <w:spacing w:after="120"/>
      <w:ind w:left="-101" w:right="8366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3D6F"/>
    <w:rPr>
      <w:b/>
      <w:color w:val="FFFFFF" w:themeColor="background1"/>
      <w:sz w:val="36"/>
      <w:szCs w:val="36"/>
      <w:shd w:val="clear" w:color="auto" w:fill="4A66AC" w:themeFill="accent1"/>
    </w:rPr>
  </w:style>
  <w:style w:type="paragraph" w:styleId="Quote">
    <w:name w:val="Quote"/>
    <w:basedOn w:val="BodyText"/>
    <w:next w:val="Normal"/>
    <w:link w:val="QuoteChar"/>
    <w:uiPriority w:val="29"/>
    <w:qFormat/>
    <w:rsid w:val="00BD13D2"/>
    <w:pPr>
      <w:widowControl w:val="0"/>
      <w:autoSpaceDE w:val="0"/>
      <w:autoSpaceDN w:val="0"/>
      <w:adjustRightInd w:val="0"/>
      <w:spacing w:before="0" w:after="0" w:line="240" w:lineRule="auto"/>
      <w:ind w:left="113"/>
    </w:pPr>
    <w:rPr>
      <w:rFonts w:ascii="Arial" w:hAnsi="Arial" w:cs="Arial"/>
      <w:b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D13D2"/>
    <w:rPr>
      <w:rFonts w:ascii="Arial" w:hAnsi="Arial" w:cs="Arial"/>
      <w:b/>
      <w:color w:val="404040" w:themeColor="text1" w:themeTint="BF"/>
      <w:spacing w:val="-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customStyle="1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4A66AC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4A66AC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5F5948"/>
    <w:pPr>
      <w:spacing w:before="1200" w:after="0"/>
    </w:pPr>
    <w:rPr>
      <w:b/>
      <w:color w:val="FFFFFF" w:themeColor="background1"/>
      <w:sz w:val="48"/>
    </w:rPr>
  </w:style>
  <w:style w:type="paragraph" w:customStyle="1" w:styleId="Heading2Alt">
    <w:name w:val="Heading 2 Alt"/>
    <w:basedOn w:val="Normal"/>
    <w:uiPriority w:val="1"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customStyle="1" w:styleId="QuoteHeading">
    <w:name w:val="Quote Heading"/>
    <w:basedOn w:val="Normal"/>
    <w:uiPriority w:val="1"/>
    <w:qFormat/>
    <w:rsid w:val="005F5948"/>
    <w:pPr>
      <w:spacing w:after="0"/>
    </w:pPr>
    <w:rPr>
      <w:rFonts w:asciiTheme="majorHAnsi" w:hAnsiTheme="majorHAnsi"/>
      <w:b/>
      <w:color w:val="FFFFFF" w:themeColor="background1"/>
      <w:sz w:val="48"/>
    </w:rPr>
  </w:style>
  <w:style w:type="table" w:styleId="ListTable3">
    <w:name w:val="List Table 3"/>
    <w:basedOn w:val="TableNormal"/>
    <w:uiPriority w:val="48"/>
    <w:rsid w:val="00F47E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47EDB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47EDB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B5C1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dcd.nih.gov/health/over-counter-hearing-aids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coa.org/adviser/hearing-aids/over-the-counter-hearing-aids/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https://www.nidcd.nih.gov/health/over-counter-hearing-aid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diology.org/consumers-and-patients/managing-hearing-loss/consumers-and-otc-hearing-ai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coa.org/adviser/hearing-aids/over-the-counter-hearing-aid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diology.org/consumers-and-patients/managing-hearing-loss/consumers-and-otc-hearing-aid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ttle\AppData\Roaming\Microsoft\Templates\School%20newslett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chool Newslet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B952A1-147C-4BD6-8A32-B8098FC1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3A5A3-6635-4BB5-846C-C0F5FA69F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1AA92-70C9-4BBA-B211-9453C3C60C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8E9E1F4-D21D-44B5-BFCA-0357FED5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2023-02-08T15:41:00Z</dcterms:created>
  <dcterms:modified xsi:type="dcterms:W3CDTF">2023-03-08T20:37:00Z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